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5" w:rsidRPr="008568A5" w:rsidRDefault="008568A5" w:rsidP="008568A5">
      <w:pPr>
        <w:pStyle w:val="Supertitle"/>
        <w:rPr>
          <w14:ligatures w14:val="standardContextual"/>
          <w14:numForm w14:val="oldStyle"/>
        </w:rPr>
      </w:pPr>
      <w:r w:rsidRPr="008568A5">
        <w:rPr>
          <w14:ligatures w14:val="standardContextual"/>
          <w14:numForm w14:val="oldStyle"/>
        </w:rPr>
        <w:t>Shakespeare at the Huntington 2015</w:t>
      </w:r>
    </w:p>
    <w:p w:rsidR="00945665" w:rsidRPr="008568A5" w:rsidRDefault="008568A5" w:rsidP="008568A5">
      <w:pPr>
        <w:pStyle w:val="Title"/>
        <w:rPr>
          <w14:ligatures w14:val="standardContextual"/>
          <w14:numForm w14:val="oldStyle"/>
        </w:rPr>
      </w:pPr>
      <w:r w:rsidRPr="008568A5">
        <w:rPr>
          <w14:ligatures w14:val="standardContextual"/>
          <w14:numForm w14:val="oldStyle"/>
        </w:rPr>
        <w:t>Double Dactyls</w:t>
      </w:r>
    </w:p>
    <w:p w:rsidR="008568A5" w:rsidRPr="008568A5" w:rsidRDefault="008568A5" w:rsidP="008568A5">
      <w:pPr>
        <w:pStyle w:val="PoemTitle"/>
        <w:rPr>
          <w:smallCaps w:val="0"/>
          <w:spacing w:val="0"/>
          <w14:ligatures w14:val="standardContextual"/>
          <w14:numForm w14:val="oldStyle"/>
        </w:rPr>
        <w:sectPr w:rsidR="008568A5" w:rsidRPr="008568A5">
          <w:pgSz w:w="12240" w:h="15840"/>
          <w:pgMar w:top="1440" w:right="1440" w:bottom="1440" w:left="1440" w:header="720" w:footer="720" w:gutter="0"/>
          <w:cols w:space="720"/>
        </w:sectPr>
      </w:pPr>
    </w:p>
    <w:p w:rsidR="00945665" w:rsidRPr="008568A5" w:rsidRDefault="008568A5" w:rsidP="007109BC">
      <w:pPr>
        <w:pStyle w:val="PoemTitle"/>
        <w:spacing w:before="0"/>
        <w:rPr>
          <w:smallCaps w:val="0"/>
          <w:spacing w:val="0"/>
          <w14:ligatures w14:val="standardContextual"/>
          <w14:numForm w14:val="oldStyle"/>
        </w:rPr>
      </w:pPr>
      <w:r w:rsidRPr="008568A5">
        <w:rPr>
          <w:smallCaps w:val="0"/>
          <w:spacing w:val="0"/>
          <w14:ligatures w14:val="standardContextual"/>
          <w14:numForm w14:val="oldStyle"/>
        </w:rPr>
        <w:lastRenderedPageBreak/>
        <w:t>1</w:t>
      </w:r>
    </w:p>
    <w:p w:rsidR="008568A5" w:rsidRPr="008568A5" w:rsidRDefault="008568A5" w:rsidP="007109BC">
      <w:pPr>
        <w:pStyle w:val="Line"/>
      </w:pPr>
      <w:r w:rsidRPr="008568A5">
        <w:t xml:space="preserve">Doubly </w:t>
      </w:r>
      <w:proofErr w:type="spellStart"/>
      <w:r w:rsidRPr="008568A5">
        <w:t>troubly</w:t>
      </w:r>
      <w:proofErr w:type="spellEnd"/>
    </w:p>
    <w:p w:rsidR="008568A5" w:rsidRPr="008568A5" w:rsidRDefault="008568A5" w:rsidP="007109BC">
      <w:pPr>
        <w:pStyle w:val="Line"/>
      </w:pPr>
      <w:r w:rsidRPr="008568A5">
        <w:t>Emily Lanier</w:t>
      </w:r>
      <w:r w:rsidR="002704CC">
        <w:rPr>
          <w:rStyle w:val="FootnoteReference"/>
        </w:rPr>
        <w:footnoteReference w:id="1"/>
      </w:r>
    </w:p>
    <w:p w:rsidR="008568A5" w:rsidRPr="008568A5" w:rsidRDefault="008568A5" w:rsidP="007109BC">
      <w:pPr>
        <w:pStyle w:val="Line"/>
      </w:pPr>
      <w:r w:rsidRPr="008568A5">
        <w:t>Playing the virginal</w:t>
      </w:r>
    </w:p>
    <w:p w:rsidR="008568A5" w:rsidRPr="008568A5" w:rsidRDefault="008568A5" w:rsidP="007109BC">
      <w:pPr>
        <w:pStyle w:val="Line"/>
      </w:pPr>
      <w:r w:rsidRPr="008568A5">
        <w:t>Tinkled a trill,</w:t>
      </w:r>
    </w:p>
    <w:p w:rsidR="008568A5" w:rsidRPr="008568A5" w:rsidRDefault="008568A5" w:rsidP="007109BC">
      <w:pPr>
        <w:pStyle w:val="Line"/>
      </w:pPr>
      <w:r w:rsidRPr="008568A5">
        <w:t xml:space="preserve">Said to them both, </w:t>
      </w:r>
      <w:r w:rsidR="002704CC">
        <w:t>“</w:t>
      </w:r>
      <w:r w:rsidRPr="008568A5">
        <w:t>I like</w:t>
      </w:r>
    </w:p>
    <w:p w:rsidR="008568A5" w:rsidRPr="008568A5" w:rsidRDefault="008568A5" w:rsidP="007109BC">
      <w:pPr>
        <w:pStyle w:val="Line"/>
      </w:pPr>
      <w:proofErr w:type="spellStart"/>
      <w:r w:rsidRPr="008568A5">
        <w:t>Triangularity</w:t>
      </w:r>
      <w:proofErr w:type="spellEnd"/>
      <w:r w:rsidRPr="008568A5">
        <w:t>.</w:t>
      </w:r>
    </w:p>
    <w:p w:rsidR="008568A5" w:rsidRPr="008568A5" w:rsidRDefault="008568A5" w:rsidP="007109BC">
      <w:pPr>
        <w:pStyle w:val="Line"/>
      </w:pPr>
      <w:proofErr w:type="gramStart"/>
      <w:r w:rsidRPr="008568A5">
        <w:t>Need a Dark Lady?</w:t>
      </w:r>
      <w:proofErr w:type="gramEnd"/>
      <w:r w:rsidRPr="008568A5">
        <w:t xml:space="preserve"> Just </w:t>
      </w:r>
    </w:p>
    <w:p w:rsidR="008568A5" w:rsidRPr="008568A5" w:rsidRDefault="008568A5" w:rsidP="007109BC">
      <w:pPr>
        <w:pStyle w:val="LineLast"/>
      </w:pPr>
      <w:proofErr w:type="gramStart"/>
      <w:r w:rsidRPr="008568A5">
        <w:t>ask</w:t>
      </w:r>
      <w:proofErr w:type="gramEnd"/>
      <w:r w:rsidRPr="008568A5">
        <w:t xml:space="preserve"> me--I will!</w:t>
      </w:r>
      <w:r w:rsidR="002704CC">
        <w:t>”</w:t>
      </w:r>
    </w:p>
    <w:p w:rsidR="008568A5" w:rsidRDefault="008568A5" w:rsidP="009B5C05">
      <w:pPr>
        <w:pStyle w:val="Poet"/>
      </w:pPr>
      <w:r w:rsidRPr="009B5C05">
        <w:t>Sydn</w:t>
      </w:r>
      <w:bookmarkStart w:id="0" w:name="_GoBack"/>
      <w:bookmarkEnd w:id="0"/>
      <w:r w:rsidRPr="009B5C05">
        <w:t>ey</w:t>
      </w:r>
      <w:r w:rsidRPr="008568A5">
        <w:t xml:space="preserve"> Sims</w:t>
      </w:r>
    </w:p>
    <w:p w:rsidR="007109BC" w:rsidRDefault="007109BC" w:rsidP="007109BC">
      <w:pPr>
        <w:pStyle w:val="PoemTitle"/>
        <w:rPr>
          <w:sz w:val="24"/>
        </w:rPr>
      </w:pPr>
      <w:r>
        <w:t>The Bard</w:t>
      </w:r>
    </w:p>
    <w:p w:rsidR="007109BC" w:rsidRDefault="007109BC" w:rsidP="007109BC">
      <w:pPr>
        <w:pStyle w:val="Line"/>
      </w:pPr>
      <w:proofErr w:type="spellStart"/>
      <w:r>
        <w:t>Lexicony</w:t>
      </w:r>
      <w:proofErr w:type="spellEnd"/>
      <w:r>
        <w:t xml:space="preserve"> </w:t>
      </w:r>
      <w:proofErr w:type="spellStart"/>
      <w:r>
        <w:t>Flexicony</w:t>
      </w:r>
      <w:proofErr w:type="spellEnd"/>
    </w:p>
    <w:p w:rsidR="007109BC" w:rsidRDefault="007109BC" w:rsidP="007109BC">
      <w:pPr>
        <w:pStyle w:val="Line"/>
      </w:pPr>
      <w:r>
        <w:t>Melissa Sullivan</w:t>
      </w:r>
    </w:p>
    <w:p w:rsidR="007109BC" w:rsidRDefault="007109BC" w:rsidP="007109BC">
      <w:pPr>
        <w:pStyle w:val="Line"/>
      </w:pPr>
      <w:r>
        <w:t>Wanted to learn about</w:t>
      </w:r>
    </w:p>
    <w:p w:rsidR="007109BC" w:rsidRDefault="007109BC" w:rsidP="007109BC">
      <w:pPr>
        <w:pStyle w:val="Line"/>
      </w:pPr>
      <w:r>
        <w:t>William Shakespeare</w:t>
      </w:r>
    </w:p>
    <w:p w:rsidR="007109BC" w:rsidRDefault="007109BC" w:rsidP="007109BC">
      <w:pPr>
        <w:pStyle w:val="Line"/>
      </w:pPr>
      <w:r>
        <w:t>She stopped watching movies</w:t>
      </w:r>
    </w:p>
    <w:p w:rsidR="007109BC" w:rsidRDefault="007109BC" w:rsidP="007109BC">
      <w:pPr>
        <w:pStyle w:val="Line"/>
      </w:pPr>
      <w:r>
        <w:t>And listened to Louis</w:t>
      </w:r>
    </w:p>
    <w:p w:rsidR="007109BC" w:rsidRDefault="007109BC" w:rsidP="007109BC">
      <w:pPr>
        <w:pStyle w:val="Line"/>
      </w:pPr>
      <w:r>
        <w:t>Actualization?</w:t>
      </w:r>
    </w:p>
    <w:p w:rsidR="007109BC" w:rsidRPr="002D66B7" w:rsidRDefault="007109BC" w:rsidP="007109BC">
      <w:pPr>
        <w:pStyle w:val="LineLast"/>
      </w:pPr>
      <w:r w:rsidRPr="002D66B7">
        <w:t>Bard</w:t>
      </w:r>
      <w:r w:rsidR="002704CC" w:rsidRPr="002D66B7">
        <w:t>’</w:t>
      </w:r>
      <w:r w:rsidRPr="002D66B7">
        <w:t>s Verse so dear!</w:t>
      </w:r>
    </w:p>
    <w:p w:rsidR="007109BC" w:rsidRPr="002704CC" w:rsidRDefault="007109BC" w:rsidP="009B5C05">
      <w:pPr>
        <w:pStyle w:val="Poet"/>
        <w:rPr>
          <w:lang w:val="it-IT"/>
        </w:rPr>
      </w:pPr>
      <w:r w:rsidRPr="002704CC">
        <w:rPr>
          <w:lang w:val="it-IT"/>
        </w:rPr>
        <w:t xml:space="preserve">Melissa </w:t>
      </w:r>
      <w:proofErr w:type="spellStart"/>
      <w:r w:rsidRPr="002704CC">
        <w:rPr>
          <w:lang w:val="it-IT"/>
        </w:rPr>
        <w:t>Sullivan</w:t>
      </w:r>
      <w:proofErr w:type="spellEnd"/>
    </w:p>
    <w:p w:rsidR="00945665" w:rsidRPr="002704CC" w:rsidRDefault="007109BC" w:rsidP="007109BC">
      <w:pPr>
        <w:pStyle w:val="PoemTitle"/>
        <w:rPr>
          <w:lang w:val="it-IT"/>
        </w:rPr>
      </w:pPr>
      <w:r w:rsidRPr="002704CC">
        <w:rPr>
          <w:lang w:val="it-IT"/>
        </w:rPr>
        <w:lastRenderedPageBreak/>
        <w:t>2 (</w:t>
      </w:r>
      <w:proofErr w:type="spellStart"/>
      <w:r w:rsidRPr="002D66B7">
        <w:rPr>
          <w:spacing w:val="60"/>
          <w:lang w:val="it-IT"/>
        </w:rPr>
        <w:t>Naughty</w:t>
      </w:r>
      <w:proofErr w:type="spellEnd"/>
      <w:r w:rsidR="002D66B7" w:rsidRPr="002D66B7">
        <w:rPr>
          <w:spacing w:val="60"/>
          <w:lang w:val="it-IT"/>
        </w:rPr>
        <w:t xml:space="preserve"> Version</w:t>
      </w:r>
      <w:r w:rsidRPr="002D66B7">
        <w:rPr>
          <w:spacing w:val="60"/>
          <w:lang w:val="it-IT"/>
        </w:rPr>
        <w:t>)</w:t>
      </w:r>
    </w:p>
    <w:p w:rsidR="007109BC" w:rsidRDefault="007109BC" w:rsidP="007109BC">
      <w:pPr>
        <w:pStyle w:val="Line"/>
        <w:rPr>
          <w:sz w:val="22"/>
        </w:rPr>
      </w:pPr>
      <w:proofErr w:type="spellStart"/>
      <w:r>
        <w:t>Flummadid</w:t>
      </w:r>
      <w:proofErr w:type="spellEnd"/>
      <w:r w:rsidR="002704CC">
        <w:rPr>
          <w:rStyle w:val="FootnoteReference"/>
        </w:rPr>
        <w:footnoteReference w:id="2"/>
      </w:r>
      <w:r>
        <w:t>, do-la did,</w:t>
      </w:r>
    </w:p>
    <w:p w:rsidR="007109BC" w:rsidRDefault="007109BC" w:rsidP="007109BC">
      <w:pPr>
        <w:pStyle w:val="Line"/>
      </w:pPr>
      <w:r>
        <w:t>Rosalind- Ganymede</w:t>
      </w:r>
    </w:p>
    <w:p w:rsidR="007109BC" w:rsidRDefault="007109BC" w:rsidP="007109BC">
      <w:pPr>
        <w:pStyle w:val="Line"/>
      </w:pPr>
      <w:r>
        <w:t>Was the same person who</w:t>
      </w:r>
    </w:p>
    <w:p w:rsidR="007109BC" w:rsidRDefault="007109BC" w:rsidP="007109BC">
      <w:pPr>
        <w:pStyle w:val="Line"/>
      </w:pPr>
      <w:r>
        <w:t>Disguised herself.</w:t>
      </w:r>
    </w:p>
    <w:p w:rsidR="007109BC" w:rsidRDefault="007109BC" w:rsidP="007109BC">
      <w:pPr>
        <w:pStyle w:val="Line"/>
      </w:pPr>
      <w:r>
        <w:t>Cousin to Celia</w:t>
      </w:r>
    </w:p>
    <w:p w:rsidR="007109BC" w:rsidRDefault="007109BC" w:rsidP="007109BC">
      <w:pPr>
        <w:pStyle w:val="Line"/>
      </w:pPr>
      <w:r>
        <w:t xml:space="preserve">Void of </w:t>
      </w:r>
      <w:r w:rsidRPr="007109BC">
        <w:t>transphobia</w:t>
      </w:r>
      <w:r>
        <w:t>,</w:t>
      </w:r>
    </w:p>
    <w:p w:rsidR="007109BC" w:rsidRDefault="007109BC" w:rsidP="007109BC">
      <w:pPr>
        <w:pStyle w:val="Line"/>
      </w:pPr>
      <w:r>
        <w:t xml:space="preserve">Got her Orlando to </w:t>
      </w:r>
    </w:p>
    <w:p w:rsidR="007109BC" w:rsidRDefault="007109BC" w:rsidP="007109BC">
      <w:pPr>
        <w:pStyle w:val="LineLast"/>
      </w:pPr>
      <w:r>
        <w:t>Practice in stealth.</w:t>
      </w:r>
    </w:p>
    <w:p w:rsidR="007109BC" w:rsidRPr="007109BC" w:rsidRDefault="007109BC" w:rsidP="009B5C05">
      <w:pPr>
        <w:pStyle w:val="Poet"/>
      </w:pPr>
      <w:r w:rsidRPr="007109BC">
        <w:t>Jane Smith</w:t>
      </w:r>
    </w:p>
    <w:p w:rsidR="007109BC" w:rsidRPr="008568A5" w:rsidRDefault="002704CC" w:rsidP="007109BC">
      <w:pPr>
        <w:pStyle w:val="PoemTitle"/>
      </w:pPr>
      <w:r>
        <w:t>2</w:t>
      </w:r>
      <w:r w:rsidR="007109BC">
        <w:t xml:space="preserve"> (Nice</w:t>
      </w:r>
      <w:r w:rsidR="002D66B7">
        <w:t xml:space="preserve"> Version</w:t>
      </w:r>
      <w:r w:rsidR="007109BC">
        <w:t>)</w:t>
      </w:r>
    </w:p>
    <w:p w:rsidR="007109BC" w:rsidRDefault="007109BC" w:rsidP="007109BC">
      <w:pPr>
        <w:pStyle w:val="Line"/>
        <w:rPr>
          <w:sz w:val="22"/>
        </w:rPr>
      </w:pPr>
      <w:proofErr w:type="spellStart"/>
      <w:r>
        <w:t>Flummadid</w:t>
      </w:r>
      <w:proofErr w:type="spellEnd"/>
      <w:r>
        <w:t>, do-la did,</w:t>
      </w:r>
    </w:p>
    <w:p w:rsidR="007109BC" w:rsidRDefault="007109BC" w:rsidP="007109BC">
      <w:pPr>
        <w:pStyle w:val="Line"/>
      </w:pPr>
      <w:r>
        <w:t>Rosalind- Ganymede</w:t>
      </w:r>
    </w:p>
    <w:p w:rsidR="007109BC" w:rsidRDefault="007109BC" w:rsidP="007109BC">
      <w:pPr>
        <w:pStyle w:val="Line"/>
      </w:pPr>
      <w:r>
        <w:t>Was the same person who</w:t>
      </w:r>
    </w:p>
    <w:p w:rsidR="007109BC" w:rsidRDefault="007109BC" w:rsidP="007109BC">
      <w:pPr>
        <w:pStyle w:val="Line"/>
      </w:pPr>
      <w:r>
        <w:t>Disguised herself.</w:t>
      </w:r>
    </w:p>
    <w:p w:rsidR="007109BC" w:rsidRDefault="007109BC" w:rsidP="007109BC">
      <w:pPr>
        <w:pStyle w:val="Line"/>
      </w:pPr>
      <w:r>
        <w:t>Cousin to Celia</w:t>
      </w:r>
    </w:p>
    <w:p w:rsidR="007109BC" w:rsidRDefault="007109BC" w:rsidP="007109BC">
      <w:pPr>
        <w:pStyle w:val="Line"/>
      </w:pPr>
      <w:r>
        <w:t>Void of transphobia,</w:t>
      </w:r>
    </w:p>
    <w:p w:rsidR="007109BC" w:rsidRDefault="007109BC" w:rsidP="007109BC">
      <w:pPr>
        <w:pStyle w:val="Line"/>
        <w:rPr>
          <w:sz w:val="22"/>
        </w:rPr>
      </w:pPr>
      <w:r>
        <w:t>Convinced Orlando</w:t>
      </w:r>
    </w:p>
    <w:p w:rsidR="007109BC" w:rsidRDefault="007109BC" w:rsidP="007109BC">
      <w:pPr>
        <w:pStyle w:val="LineLast"/>
      </w:pPr>
      <w:r>
        <w:t>To woo her in stealth.</w:t>
      </w:r>
    </w:p>
    <w:p w:rsidR="007109BC" w:rsidRPr="007109BC" w:rsidRDefault="007109BC" w:rsidP="009B5C05">
      <w:pPr>
        <w:pStyle w:val="Poet"/>
      </w:pPr>
      <w:r w:rsidRPr="007109BC">
        <w:t>Jane Smith</w:t>
      </w:r>
    </w:p>
    <w:p w:rsidR="007109BC" w:rsidRPr="008568A5" w:rsidRDefault="007109BC" w:rsidP="008568A5">
      <w:pPr>
        <w:rPr>
          <w14:ligatures w14:val="standardContextual"/>
          <w14:numForm w14:val="oldStyle"/>
        </w:rPr>
      </w:pPr>
    </w:p>
    <w:sectPr w:rsidR="007109BC" w:rsidRPr="008568A5" w:rsidSect="008568A5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3A" w:rsidRDefault="00321C3A" w:rsidP="002704CC">
      <w:pPr>
        <w:spacing w:after="0" w:line="240" w:lineRule="auto"/>
      </w:pPr>
      <w:r>
        <w:separator/>
      </w:r>
    </w:p>
  </w:endnote>
  <w:endnote w:type="continuationSeparator" w:id="0">
    <w:p w:rsidR="00321C3A" w:rsidRDefault="00321C3A" w:rsidP="0027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3A" w:rsidRDefault="00321C3A" w:rsidP="002704CC">
      <w:pPr>
        <w:spacing w:after="0" w:line="240" w:lineRule="auto"/>
      </w:pPr>
      <w:r>
        <w:separator/>
      </w:r>
    </w:p>
  </w:footnote>
  <w:footnote w:type="continuationSeparator" w:id="0">
    <w:p w:rsidR="00321C3A" w:rsidRDefault="00321C3A" w:rsidP="002704CC">
      <w:pPr>
        <w:spacing w:after="0" w:line="240" w:lineRule="auto"/>
      </w:pPr>
      <w:r>
        <w:continuationSeparator/>
      </w:r>
    </w:p>
  </w:footnote>
  <w:footnote w:id="1">
    <w:p w:rsidR="002704CC" w:rsidRPr="002704CC" w:rsidRDefault="002704CC">
      <w:pPr>
        <w:pStyle w:val="FootnoteText"/>
      </w:pPr>
      <w:r>
        <w:rPr>
          <w:rStyle w:val="FootnoteReference"/>
        </w:rPr>
        <w:footnoteRef/>
      </w:r>
      <w:r w:rsidRPr="002704CC">
        <w:t xml:space="preserve"> </w:t>
      </w:r>
      <w:r w:rsidRPr="0057326E">
        <w:rPr>
          <w:rStyle w:val="GlossChar"/>
        </w:rPr>
        <w:t xml:space="preserve">Renaissance poet </w:t>
      </w:r>
      <w:r w:rsidR="0057326E" w:rsidRPr="0057326E">
        <w:rPr>
          <w:rStyle w:val="GlossChar"/>
        </w:rPr>
        <w:t xml:space="preserve">often </w:t>
      </w:r>
      <w:r w:rsidR="0057326E">
        <w:rPr>
          <w:rStyle w:val="GlossChar"/>
        </w:rPr>
        <w:t>put forth</w:t>
      </w:r>
      <w:r w:rsidR="0057326E" w:rsidRPr="0057326E">
        <w:rPr>
          <w:rStyle w:val="GlossChar"/>
        </w:rPr>
        <w:t xml:space="preserve"> as the ‘dark lady’ of </w:t>
      </w:r>
      <w:r w:rsidRPr="0057326E">
        <w:rPr>
          <w:rStyle w:val="GlossChar"/>
        </w:rPr>
        <w:t xml:space="preserve"> Shakespeare’s </w:t>
      </w:r>
      <w:r w:rsidR="0057326E" w:rsidRPr="0057326E">
        <w:rPr>
          <w:rStyle w:val="GlossChar"/>
        </w:rPr>
        <w:t>sonnets</w:t>
      </w:r>
    </w:p>
  </w:footnote>
  <w:footnote w:id="2">
    <w:p w:rsidR="002704CC" w:rsidRDefault="00270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57326E">
        <w:rPr>
          <w:rStyle w:val="GlossChar"/>
        </w:rPr>
        <w:t>flummadiddle</w:t>
      </w:r>
      <w:proofErr w:type="spellEnd"/>
      <w:proofErr w:type="gramEnd"/>
      <w:r w:rsidRPr="0057326E">
        <w:rPr>
          <w:rStyle w:val="GlossChar"/>
        </w:rPr>
        <w:t xml:space="preserve"> is actually a word that means “nonsense.”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A5"/>
    <w:rsid w:val="002704CC"/>
    <w:rsid w:val="00284C56"/>
    <w:rsid w:val="002D66B7"/>
    <w:rsid w:val="00321C3A"/>
    <w:rsid w:val="0057326E"/>
    <w:rsid w:val="007109BC"/>
    <w:rsid w:val="008568A5"/>
    <w:rsid w:val="00945665"/>
    <w:rsid w:val="009B5C05"/>
    <w:rsid w:val="00C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DAE4A-E09F-48A3-B0D5-E3A8102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A5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8A5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8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8A5"/>
    <w:rPr>
      <w:rFonts w:asciiTheme="majorHAnsi" w:eastAsiaTheme="majorEastAsia" w:hAnsiTheme="majorHAnsi" w:cstheme="majorBidi"/>
      <w:color w:val="8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upertitle">
    <w:name w:val="Supertitle"/>
    <w:basedOn w:val="Title"/>
    <w:link w:val="SupertitleChar"/>
    <w:qFormat/>
    <w:rsid w:val="008568A5"/>
    <w:pPr>
      <w:jc w:val="right"/>
    </w:pPr>
    <w:rPr>
      <w:rFonts w:ascii="Viner Hand ITC" w:hAnsi="Viner Hand ITC"/>
      <w:color w:val="274221" w:themeColor="accent4" w:themeShade="8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568A5"/>
    <w:pPr>
      <w:spacing w:after="0" w:line="240" w:lineRule="auto"/>
    </w:pPr>
    <w:rPr>
      <w:rFonts w:ascii="Times New Roman" w:eastAsiaTheme="minorHAnsi" w:hAnsi="Times New Roman" w:cs="Times New Roman"/>
      <w:szCs w:val="24"/>
      <w:lang w:eastAsia="en-US"/>
    </w:rPr>
  </w:style>
  <w:style w:type="character" w:customStyle="1" w:styleId="SupertitleChar">
    <w:name w:val="Supertitle Char"/>
    <w:basedOn w:val="TitleChar"/>
    <w:link w:val="Supertitle"/>
    <w:rsid w:val="008568A5"/>
    <w:rPr>
      <w:rFonts w:ascii="Viner Hand ITC" w:eastAsiaTheme="majorEastAsia" w:hAnsi="Viner Hand ITC" w:cstheme="majorBidi"/>
      <w:color w:val="274221" w:themeColor="accent4" w:themeShade="80"/>
      <w:sz w:val="28"/>
      <w:szCs w:val="28"/>
    </w:rPr>
  </w:style>
  <w:style w:type="paragraph" w:customStyle="1" w:styleId="Line">
    <w:name w:val="Line"/>
    <w:basedOn w:val="Normal"/>
    <w:link w:val="LineChar"/>
    <w:qFormat/>
    <w:rsid w:val="007109BC"/>
    <w:pPr>
      <w:keepNext/>
      <w:keepLines/>
      <w:spacing w:after="0"/>
    </w:pPr>
    <w:rPr>
      <w:sz w:val="28"/>
      <w:szCs w:val="28"/>
    </w:rPr>
  </w:style>
  <w:style w:type="paragraph" w:customStyle="1" w:styleId="LineLast">
    <w:name w:val="Line Last"/>
    <w:basedOn w:val="Line"/>
    <w:link w:val="LineLastChar"/>
    <w:qFormat/>
    <w:rsid w:val="008568A5"/>
    <w:pPr>
      <w:spacing w:after="360"/>
    </w:pPr>
  </w:style>
  <w:style w:type="character" w:customStyle="1" w:styleId="LineChar">
    <w:name w:val="Line Char"/>
    <w:basedOn w:val="DefaultParagraphFont"/>
    <w:link w:val="Line"/>
    <w:rsid w:val="007109BC"/>
    <w:rPr>
      <w:sz w:val="28"/>
      <w:szCs w:val="28"/>
    </w:rPr>
  </w:style>
  <w:style w:type="paragraph" w:customStyle="1" w:styleId="Poet">
    <w:name w:val="Poet"/>
    <w:basedOn w:val="Normal"/>
    <w:link w:val="PoetChar"/>
    <w:qFormat/>
    <w:rsid w:val="009B5C05"/>
    <w:pPr>
      <w:spacing w:after="480"/>
      <w:jc w:val="center"/>
    </w:pPr>
    <w:rPr>
      <w:rFonts w:ascii="Cambria" w:hAnsi="Cambria"/>
      <w:i/>
      <w:sz w:val="28"/>
      <w:szCs w:val="28"/>
      <w14:ligatures w14:val="standardContextual"/>
      <w14:numForm w14:val="oldStyle"/>
    </w:rPr>
  </w:style>
  <w:style w:type="character" w:customStyle="1" w:styleId="LineLastChar">
    <w:name w:val="Line Last Char"/>
    <w:basedOn w:val="LineChar"/>
    <w:link w:val="LineLast"/>
    <w:rsid w:val="008568A5"/>
    <w:rPr>
      <w:sz w:val="28"/>
      <w:szCs w:val="28"/>
    </w:rPr>
  </w:style>
  <w:style w:type="paragraph" w:customStyle="1" w:styleId="PoemTitle">
    <w:name w:val="Poem Title"/>
    <w:basedOn w:val="Heading1"/>
    <w:link w:val="PoemTitleChar"/>
    <w:qFormat/>
    <w:rsid w:val="008568A5"/>
    <w:pPr>
      <w:numPr>
        <w:numId w:val="0"/>
      </w:numPr>
      <w:pBdr>
        <w:bottom w:val="dotted" w:sz="4" w:space="1" w:color="800000"/>
      </w:pBdr>
    </w:pPr>
    <w:rPr>
      <w:color w:val="3A6331" w:themeColor="accent4" w:themeShade="BF"/>
      <w:spacing w:val="80"/>
    </w:rPr>
  </w:style>
  <w:style w:type="character" w:customStyle="1" w:styleId="PoetChar">
    <w:name w:val="Poet Char"/>
    <w:basedOn w:val="DefaultParagraphFont"/>
    <w:link w:val="Poet"/>
    <w:rsid w:val="009B5C05"/>
    <w:rPr>
      <w:rFonts w:ascii="Cambria" w:hAnsi="Cambria"/>
      <w:i/>
      <w:sz w:val="28"/>
      <w:szCs w:val="28"/>
      <w14:ligatures w14:val="standardContextual"/>
      <w14:numForm w14:val="old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emTitleChar">
    <w:name w:val="Poem Title Char"/>
    <w:basedOn w:val="Heading1Char"/>
    <w:link w:val="PoemTitle"/>
    <w:rsid w:val="008568A5"/>
    <w:rPr>
      <w:rFonts w:asciiTheme="majorHAnsi" w:eastAsiaTheme="majorEastAsia" w:hAnsiTheme="majorHAnsi" w:cstheme="majorBidi"/>
      <w:b/>
      <w:bCs/>
      <w:smallCaps/>
      <w:color w:val="3A6331" w:themeColor="accent4" w:themeShade="BF"/>
      <w:spacing w:val="80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56"/>
    <w:rPr>
      <w:rFonts w:ascii="Segoe UI" w:hAnsi="Segoe UI" w:cs="Segoe UI"/>
      <w:sz w:val="18"/>
      <w:szCs w:val="18"/>
    </w:rPr>
  </w:style>
  <w:style w:type="paragraph" w:customStyle="1" w:styleId="Gloss">
    <w:name w:val="Gloss"/>
    <w:basedOn w:val="FootnoteText"/>
    <w:link w:val="GlossChar"/>
    <w:qFormat/>
    <w:rsid w:val="002704CC"/>
    <w:rPr>
      <w:rFonts w:ascii="Cambria" w:hAnsi="Cambria"/>
      <w:i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4CC"/>
    <w:pPr>
      <w:spacing w:after="0" w:line="240" w:lineRule="auto"/>
    </w:pPr>
    <w:rPr>
      <w:sz w:val="20"/>
      <w:szCs w:val="20"/>
    </w:rPr>
  </w:style>
  <w:style w:type="character" w:customStyle="1" w:styleId="GlossChar">
    <w:name w:val="Gloss Char"/>
    <w:basedOn w:val="DefaultParagraphFont"/>
    <w:link w:val="Gloss"/>
    <w:rsid w:val="002704CC"/>
    <w:rPr>
      <w:rFonts w:ascii="Cambria" w:hAnsi="Cambria"/>
      <w:i/>
      <w:iCs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4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p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B554E-5869-4FFD-A49F-EA0A1FD2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Skip Nicholson</dc:creator>
  <cp:keywords/>
  <cp:lastModifiedBy>Skip Nicholson</cp:lastModifiedBy>
  <cp:revision>4</cp:revision>
  <cp:lastPrinted>2015-07-18T05:19:00Z</cp:lastPrinted>
  <dcterms:created xsi:type="dcterms:W3CDTF">2015-07-16T16:56:00Z</dcterms:created>
  <dcterms:modified xsi:type="dcterms:W3CDTF">2015-07-18T05:20:00Z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